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6464" w14:textId="77777777"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DECLARACION RESPONSABLE</w:t>
      </w:r>
    </w:p>
    <w:p w14:paraId="7950FDBB" w14:textId="77777777" w:rsidR="00673329" w:rsidRP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</w:p>
    <w:p w14:paraId="3322F1FC" w14:textId="77777777" w:rsidR="005C286A" w:rsidRDefault="005C286A"/>
    <w:p w14:paraId="5EAA1E8C" w14:textId="77777777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D./Dª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0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empresa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2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IF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3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14:paraId="3F62BE12" w14:textId="0F55EF66"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(marcar la que corresponda)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bookmarkStart w:id="4" w:name="_GoBack"/>
    <w:p w14:paraId="4A2290E1" w14:textId="77777777" w:rsid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instrText xml:space="preserve"> FORMCHECKBOX </w:instrText>
      </w:r>
      <w:r w:rsidR="002213B0">
        <w:rPr>
          <w:rFonts w:ascii="Arial" w:eastAsia="Times New Roman" w:hAnsi="Arial" w:cs="Arial"/>
          <w:color w:val="000000"/>
          <w:sz w:val="36"/>
          <w:szCs w:val="36"/>
          <w:lang w:eastAsia="es-ES"/>
        </w:rPr>
      </w:r>
      <w:r w:rsidR="002213B0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separate"/>
      </w:r>
      <w:r w:rsidRPr="001B5BAE">
        <w:rPr>
          <w:rFonts w:ascii="Arial" w:eastAsia="Times New Roman" w:hAnsi="Arial" w:cs="Arial"/>
          <w:color w:val="000000"/>
          <w:sz w:val="36"/>
          <w:szCs w:val="36"/>
          <w:lang w:eastAsia="es-ES"/>
        </w:rPr>
        <w:fldChar w:fldCharType="end"/>
      </w:r>
      <w:bookmarkEnd w:id="5"/>
      <w:bookmarkEnd w:id="4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5C286A"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la empresa </w:t>
      </w:r>
      <w:r w:rsidR="005C286A" w:rsidRPr="00BF51AC">
        <w:rPr>
          <w:rFonts w:ascii="Arial" w:hAnsi="Arial" w:cs="Arial"/>
          <w:color w:val="000000"/>
          <w:sz w:val="24"/>
          <w:szCs w:val="24"/>
        </w:rPr>
        <w:t>presenta cuenta de pérdidas y ganancias abreviada</w:t>
      </w:r>
      <w:r w:rsidR="00586C9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BF51AC">
        <w:rPr>
          <w:rFonts w:ascii="Arial" w:hAnsi="Arial" w:cs="Arial"/>
          <w:color w:val="000000"/>
          <w:sz w:val="24"/>
          <w:szCs w:val="24"/>
        </w:rPr>
        <w:t>cumpl</w:t>
      </w:r>
      <w:r w:rsidR="00E84249">
        <w:rPr>
          <w:rFonts w:ascii="Arial" w:hAnsi="Arial" w:cs="Arial"/>
          <w:color w:val="000000"/>
          <w:sz w:val="24"/>
          <w:szCs w:val="24"/>
        </w:rPr>
        <w:t>e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con los plazos de pago previstos en la Ley 3/2004, de 29 de diciembre, por la que se establecen medidas de lucha contra la morosidad en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B1CE780" w14:textId="77777777"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14:paraId="0EE9D239" w14:textId="77777777"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5BAE">
        <w:rPr>
          <w:rFonts w:ascii="Arial" w:hAnsi="Arial" w:cs="Arial"/>
          <w:color w:val="000000"/>
          <w:sz w:val="36"/>
          <w:szCs w:val="3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1B5BAE">
        <w:rPr>
          <w:rFonts w:ascii="Arial" w:hAnsi="Arial" w:cs="Arial"/>
          <w:color w:val="000000"/>
          <w:sz w:val="36"/>
          <w:szCs w:val="36"/>
        </w:rPr>
        <w:instrText xml:space="preserve"> FORMCHECKBOX </w:instrText>
      </w:r>
      <w:r w:rsidR="002213B0">
        <w:rPr>
          <w:rFonts w:ascii="Arial" w:hAnsi="Arial" w:cs="Arial"/>
          <w:color w:val="000000"/>
          <w:sz w:val="36"/>
          <w:szCs w:val="36"/>
        </w:rPr>
      </w:r>
      <w:r w:rsidR="002213B0">
        <w:rPr>
          <w:rFonts w:ascii="Arial" w:hAnsi="Arial" w:cs="Arial"/>
          <w:color w:val="000000"/>
          <w:sz w:val="36"/>
          <w:szCs w:val="36"/>
        </w:rPr>
        <w:fldChar w:fldCharType="separate"/>
      </w:r>
      <w:r w:rsidRPr="001B5BAE">
        <w:rPr>
          <w:rFonts w:ascii="Arial" w:hAnsi="Arial" w:cs="Arial"/>
          <w:color w:val="000000"/>
          <w:sz w:val="36"/>
          <w:szCs w:val="36"/>
        </w:rPr>
        <w:fldChar w:fldCharType="end"/>
      </w:r>
      <w:bookmarkEnd w:id="6"/>
      <w:r w:rsidRPr="00BF51AC">
        <w:rPr>
          <w:rFonts w:ascii="Arial" w:hAnsi="Arial" w:cs="Arial"/>
          <w:color w:val="000000"/>
          <w:sz w:val="24"/>
          <w:szCs w:val="24"/>
        </w:rPr>
        <w:t xml:space="preserve"> Que la empresa,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14:paraId="3B329B71" w14:textId="3F7CF347" w:rsidR="00BF51AC" w:rsidRPr="00673329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lastRenderedPageBreak/>
        <w:t xml:space="preserve">Certificación del auditor inscrito en el Registro Oficial de Auditores de Cuentas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número de registro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eastAsia="Times New Roman"/>
          <w:b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términos previstos en el citado artículo 13.</w:t>
      </w:r>
      <w:r w:rsidR="001B5B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 bis.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14:paraId="1F820383" w14:textId="77777777" w:rsidR="0062295A" w:rsidRDefault="0062295A" w:rsidP="005C28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9CD7AAD" w14:textId="77777777" w:rsidR="0062295A" w:rsidRDefault="0062295A" w:rsidP="0062295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p w14:paraId="3AE820A1" w14:textId="77777777" w:rsidR="0062295A" w:rsidRPr="0062295A" w:rsidRDefault="0062295A" w:rsidP="0062295A">
      <w:pPr>
        <w:jc w:val="center"/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</w:pPr>
      <w:r w:rsidRPr="0062295A">
        <w:rPr>
          <w:rFonts w:ascii="Arial" w:eastAsia="Times New Roman" w:hAnsi="Arial" w:cs="Arial"/>
          <w:color w:val="D0CECE" w:themeColor="background2" w:themeShade="E6"/>
          <w:sz w:val="24"/>
          <w:szCs w:val="24"/>
          <w:lang w:eastAsia="es-ES"/>
        </w:rPr>
        <w:t>Firmado electrónicamente</w:t>
      </w:r>
    </w:p>
    <w:p w14:paraId="76389BE6" w14:textId="77777777" w:rsidR="005C286A" w:rsidRDefault="0062295A" w:rsidP="00586C96">
      <w:pPr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Fdo: 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</w:p>
    <w:sectPr w:rsidR="005C286A" w:rsidSect="00586C96">
      <w:headerReference w:type="default" r:id="rId8"/>
      <w:footerReference w:type="default" r:id="rId9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A390" w14:textId="77777777" w:rsidR="002907DD" w:rsidRDefault="002907DD" w:rsidP="0062295A">
      <w:pPr>
        <w:spacing w:after="0" w:line="240" w:lineRule="auto"/>
      </w:pPr>
      <w:r>
        <w:separator/>
      </w:r>
    </w:p>
  </w:endnote>
  <w:endnote w:type="continuationSeparator" w:id="0">
    <w:p w14:paraId="79D71C63" w14:textId="77777777" w:rsidR="002907DD" w:rsidRDefault="002907DD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6D97" w14:textId="6D95EF7D" w:rsidR="00CA5B41" w:rsidRDefault="00CA5B41" w:rsidP="00CA5B41">
    <w:pPr>
      <w:pStyle w:val="Piedepgina"/>
      <w:jc w:val="both"/>
    </w:pPr>
    <w:r>
      <w:t>Nota. En el caso de que la empresa deba marcar la segunda opción</w:t>
    </w:r>
    <w:r w:rsidRPr="00CA5B41">
      <w:rPr>
        <w:u w:val="single"/>
      </w:rPr>
      <w:t>, deberá acompañarse obligatoriamente la correspondiente certificación del auditor</w:t>
    </w:r>
    <w:r>
      <w:t xml:space="preserve">, en caso contrario, </w:t>
    </w:r>
    <w:r w:rsidRPr="00CA5B41">
      <w:rPr>
        <w:u w:val="single"/>
      </w:rPr>
      <w:t>se considerará</w:t>
    </w:r>
    <w:r>
      <w:t xml:space="preserve"> que </w:t>
    </w:r>
    <w:r w:rsidRPr="00CA5B41">
      <w:rPr>
        <w:u w:val="single"/>
      </w:rPr>
      <w:t>no se cumple</w:t>
    </w:r>
    <w:r>
      <w:t xml:space="preserve"> con la obligación establecida en el artículo 13.3 bis de la ley 38/2003, General de subvenciones, a los efectos </w:t>
    </w:r>
    <w:r w:rsidRPr="00CA5B41">
      <w:rPr>
        <w:u w:val="single"/>
      </w:rPr>
      <w:t>de poder ser beneficiario de la subvención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4893" w14:textId="77777777" w:rsidR="002907DD" w:rsidRDefault="002907DD" w:rsidP="0062295A">
      <w:pPr>
        <w:spacing w:after="0" w:line="240" w:lineRule="auto"/>
      </w:pPr>
      <w:r>
        <w:separator/>
      </w:r>
    </w:p>
  </w:footnote>
  <w:footnote w:type="continuationSeparator" w:id="0">
    <w:p w14:paraId="1EF370C6" w14:textId="77777777" w:rsidR="002907DD" w:rsidRDefault="002907DD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A29F" w14:textId="61F79C53" w:rsidR="00586C96" w:rsidRDefault="00A3441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34F47D" wp14:editId="6C9446E9">
              <wp:simplePos x="0" y="0"/>
              <wp:positionH relativeFrom="margin">
                <wp:posOffset>-525780</wp:posOffset>
              </wp:positionH>
              <wp:positionV relativeFrom="paragraph">
                <wp:posOffset>-160655</wp:posOffset>
              </wp:positionV>
              <wp:extent cx="6476996" cy="847091"/>
              <wp:effectExtent l="0" t="0" r="0" b="0"/>
              <wp:wrapSquare wrapText="bothSides"/>
              <wp:docPr id="1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996" cy="847091"/>
                        <a:chOff x="0" y="0"/>
                        <a:chExt cx="6476996" cy="847091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10876" r="1451" b="246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96" cy="84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_1" descr="MTE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14118" y="232971"/>
                          <a:ext cx="1564666" cy="47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8AEFF" id="Grupo 2" o:spid="_x0000_s1026" style="position:absolute;margin-left:-41.4pt;margin-top:-12.65pt;width:510pt;height:66.7pt;z-index:251659264;mso-position-horizontal-relative:margin" coordsize="64769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476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lZDCAAAA2gAAAA8AAABkcnMvZG93bnJldi54bWxEj0+LwjAUxO/CfofwBG+aqqBLNRVZcBEF&#10;QXcPe3w2r39s81KarNZvbwTB4zAzv2GWq87U4kqtKy0rGI8iEMSp1SXnCn5/NsNPEM4ja6wtk4I7&#10;OVglH70lxtre+EjXk89FgLCLUUHhfRNL6dKCDLqRbYiDl9nWoA+yzaVu8RbgppaTKJpJgyWHhQIb&#10;+ioorU7/RsEfVrLbZ+fNwXxX0waj3WWez5Qa9Lv1AoSnzr/Dr/ZWK5jA80q4ATJ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JWQwgAAANoAAAAPAAAAAAAAAAAAAAAAAJ8C&#10;AABkcnMvZG93bnJldi54bWxQSwUGAAAAAAQABAD3AAAAjgMAAAAA&#10;">
                <v:imagedata r:id="rId3" o:title="" croptop="7128f" cropbottom="16146f" cropright="951f"/>
                <v:path arrowok="t"/>
              </v:shape>
              <v:shape id="Imagen 3_1" o:spid="_x0000_s1028" type="#_x0000_t75" alt="MTES" style="position:absolute;left:30141;top:2329;width:15646;height:4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lbG9AAAA2gAAAA8AAABkcnMvZG93bnJldi54bWxEj80KwjAQhO+C7xBW8Kapv0g1ioiCFw9W&#10;H2Bp1rbabEoTa317Iwgeh5n5hlltWlOKhmpXWFYwGkYgiFOrC84UXC+HwQKE88gaS8uk4E0ONutu&#10;Z4Wxti8+U5P4TAQIuxgV5N5XsZQuzcmgG9qKOHg3Wxv0QdaZ1DW+AtyUchxFc2mw4LCQY0W7nNJH&#10;8jQKWkySiu+78d7PTtN06prT4SqV6vfa7RKEp9b/w7/2USuYwPdKu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6KVsb0AAADaAAAADwAAAAAAAAAAAAAAAACfAgAAZHJz&#10;L2Rvd25yZXYueG1sUEsFBgAAAAAEAAQA9wAAAIkDAAAAAA==&#10;">
                <v:imagedata r:id="rId4" o:title="MTES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bqhMO7D3HCsqnKUGxGRQ0QzHaBvDMNzOqAIFN+7QufxPAMnz5712Aag1by9mfj28otY0cHaB87gCGRZ2hO6TA==" w:salt="a73ME2xBtcPPX2g66KnM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1B5BAE"/>
    <w:rsid w:val="002213B0"/>
    <w:rsid w:val="002907DD"/>
    <w:rsid w:val="00486122"/>
    <w:rsid w:val="00586C96"/>
    <w:rsid w:val="005C286A"/>
    <w:rsid w:val="0062295A"/>
    <w:rsid w:val="00673329"/>
    <w:rsid w:val="00874BD9"/>
    <w:rsid w:val="008F1896"/>
    <w:rsid w:val="00A34412"/>
    <w:rsid w:val="00BB0513"/>
    <w:rsid w:val="00BF51AC"/>
    <w:rsid w:val="00C439A6"/>
    <w:rsid w:val="00CA5B41"/>
    <w:rsid w:val="00D50440"/>
    <w:rsid w:val="00DA5B38"/>
    <w:rsid w:val="00E84249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C158F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0E90-8727-430E-BBF2-D168BC42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868AE00C.dotm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VENTURA PERIS, RAMON</cp:lastModifiedBy>
  <cp:revision>3</cp:revision>
  <dcterms:created xsi:type="dcterms:W3CDTF">2023-02-26T07:06:00Z</dcterms:created>
  <dcterms:modified xsi:type="dcterms:W3CDTF">2023-02-26T07:11:00Z</dcterms:modified>
</cp:coreProperties>
</file>